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FD" w:rsidRDefault="00F16FFD"/>
    <w:tbl>
      <w:tblPr>
        <w:tblStyle w:val="TableGrid"/>
        <w:tblpPr w:leftFromText="180" w:rightFromText="180" w:vertAnchor="text" w:horzAnchor="margin" w:tblpXSpec="right" w:tblpY="36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5"/>
      </w:tblGrid>
      <w:tr w:rsidR="00F16FFD" w:rsidTr="001B7CAA">
        <w:trPr>
          <w:trHeight w:val="5939"/>
        </w:trPr>
        <w:tc>
          <w:tcPr>
            <w:tcW w:w="5385" w:type="dxa"/>
          </w:tcPr>
          <w:p w:rsidR="00F16FFD" w:rsidRPr="00A946BD" w:rsidRDefault="00F16FFD" w:rsidP="001B7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Заведующей </w:t>
            </w:r>
          </w:p>
          <w:p w:rsidR="00F16FFD" w:rsidRDefault="00F16FFD" w:rsidP="001B7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 xml:space="preserve">ДОУ "Детский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6FFD" w:rsidRPr="00A946BD" w:rsidRDefault="00F16FFD" w:rsidP="001B7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 xml:space="preserve"> вида" </w:t>
            </w:r>
          </w:p>
          <w:p w:rsidR="00F16FFD" w:rsidRPr="00A946BD" w:rsidRDefault="00F16FFD" w:rsidP="001B7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Л.А.Стариковой</w:t>
            </w: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FFD" w:rsidRPr="00A946BD" w:rsidRDefault="00F16FFD" w:rsidP="001B7C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FD" w:rsidRPr="00364E2B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A946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64E2B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F16FFD" w:rsidRDefault="00F16FFD" w:rsidP="001B7CAA">
            <w:pPr>
              <w:jc w:val="right"/>
              <w:rPr>
                <w:rFonts w:ascii="Times New Roman" w:hAnsi="Times New Roman" w:cs="Times New Roman"/>
              </w:rPr>
            </w:pPr>
            <w:r w:rsidRPr="00364E2B">
              <w:rPr>
                <w:rFonts w:ascii="Times New Roman" w:hAnsi="Times New Roman" w:cs="Times New Roman"/>
              </w:rPr>
              <w:t xml:space="preserve">                                                       _____________________________________________</w:t>
            </w:r>
          </w:p>
          <w:p w:rsidR="00F16FFD" w:rsidRPr="00364E2B" w:rsidRDefault="00F16FFD" w:rsidP="001B7C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(ф.и.о.  родителя  полностью)</w:t>
            </w:r>
          </w:p>
          <w:p w:rsidR="00F16FFD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FFD" w:rsidRPr="00364E2B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проживающей (его) по адресу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F16FFD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64E2B">
              <w:rPr>
                <w:rFonts w:ascii="Times New Roman" w:hAnsi="Times New Roman" w:cs="Times New Roman"/>
              </w:rPr>
              <w:tab/>
              <w:t>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64E2B">
              <w:rPr>
                <w:rFonts w:ascii="Times New Roman" w:hAnsi="Times New Roman" w:cs="Times New Roman"/>
              </w:rPr>
              <w:t>______________________________</w:t>
            </w:r>
          </w:p>
          <w:p w:rsidR="00F16FFD" w:rsidRPr="00364E2B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16FFD" w:rsidRPr="00364E2B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телефон дом</w:t>
            </w:r>
            <w:r w:rsidRPr="00364E2B">
              <w:rPr>
                <w:rFonts w:ascii="Times New Roman" w:hAnsi="Times New Roman" w:cs="Times New Roman"/>
              </w:rPr>
              <w:t>._______</w:t>
            </w:r>
            <w:r>
              <w:rPr>
                <w:rFonts w:ascii="Times New Roman" w:hAnsi="Times New Roman" w:cs="Times New Roman"/>
              </w:rPr>
              <w:t>_</w:t>
            </w:r>
            <w:r w:rsidRPr="00364E2B">
              <w:rPr>
                <w:rFonts w:ascii="Times New Roman" w:hAnsi="Times New Roman" w:cs="Times New Roman"/>
              </w:rPr>
              <w:t>_______________________</w:t>
            </w:r>
          </w:p>
          <w:p w:rsidR="00F16FFD" w:rsidRPr="00364E2B" w:rsidRDefault="00F16FFD" w:rsidP="001B7CA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 xml:space="preserve"> сотовый</w:t>
            </w:r>
            <w:r w:rsidRPr="00364E2B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</w:t>
            </w:r>
            <w:r w:rsidRPr="00364E2B">
              <w:rPr>
                <w:rFonts w:ascii="Times New Roman" w:hAnsi="Times New Roman" w:cs="Times New Roman"/>
              </w:rPr>
              <w:t>______________________________</w:t>
            </w:r>
          </w:p>
          <w:p w:rsidR="00F16FFD" w:rsidRDefault="00F16FFD" w:rsidP="001B7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364E2B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</w:t>
            </w:r>
            <w:r w:rsidRPr="00364E2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364E2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_______________________                                                                                        </w:t>
            </w:r>
          </w:p>
          <w:p w:rsidR="00F16FFD" w:rsidRPr="00364E2B" w:rsidRDefault="00F16FFD" w:rsidP="001B7CAA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D61DA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F16FFD" w:rsidRDefault="00F16FFD" w:rsidP="001B7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__</w:t>
            </w:r>
            <w:r w:rsidRPr="00364E2B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F16FFD" w:rsidRDefault="00F16FFD" w:rsidP="001B7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____________________________________________</w:t>
            </w:r>
          </w:p>
          <w:p w:rsidR="00F16FFD" w:rsidRDefault="00F16FFD" w:rsidP="001B7CA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16FFD" w:rsidRDefault="00F16FFD" w:rsidP="00E4339E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F16FFD" w:rsidRDefault="00F16FFD" w:rsidP="00E4339E">
      <w:pPr>
        <w:jc w:val="right"/>
        <w:rPr>
          <w:rFonts w:ascii="Times New Roman" w:hAnsi="Times New Roman" w:cs="Times New Roman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2E0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6B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16FFD" w:rsidRPr="00A946BD" w:rsidRDefault="00F16FFD" w:rsidP="002E0F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FFD" w:rsidRPr="00364E2B" w:rsidRDefault="00F16FFD" w:rsidP="002E0FAD">
      <w:pPr>
        <w:rPr>
          <w:rFonts w:ascii="Times New Roman" w:hAnsi="Times New Roman" w:cs="Times New Roman"/>
        </w:rPr>
      </w:pPr>
    </w:p>
    <w:p w:rsidR="00F16FFD" w:rsidRPr="00364E2B" w:rsidRDefault="00F16FFD" w:rsidP="002E0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Pr="003702F0">
        <w:rPr>
          <w:rFonts w:ascii="Times New Roman" w:hAnsi="Times New Roman" w:cs="Times New Roman"/>
          <w:sz w:val="24"/>
          <w:szCs w:val="24"/>
        </w:rPr>
        <w:t>ребенка</w:t>
      </w:r>
      <w:r w:rsidRPr="00364E2B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F16FFD" w:rsidRPr="001C749B" w:rsidRDefault="00F16FFD" w:rsidP="002E0FAD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C749B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(фамилия, имя, отчество)</w:t>
      </w:r>
    </w:p>
    <w:p w:rsidR="00F16FFD" w:rsidRPr="00364E2B" w:rsidRDefault="00F16FFD" w:rsidP="002E0FAD">
      <w:pPr>
        <w:jc w:val="center"/>
        <w:rPr>
          <w:rFonts w:ascii="Times New Roman" w:hAnsi="Times New Roman" w:cs="Times New Roman"/>
        </w:rPr>
      </w:pPr>
      <w:r w:rsidRPr="00364E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364E2B">
        <w:rPr>
          <w:rFonts w:ascii="Times New Roman" w:hAnsi="Times New Roman" w:cs="Times New Roman"/>
        </w:rPr>
        <w:t>___________________________________________________________________</w:t>
      </w:r>
      <w:bookmarkStart w:id="0" w:name="_GoBack"/>
      <w:bookmarkEnd w:id="0"/>
      <w:r w:rsidRPr="00364E2B">
        <w:rPr>
          <w:rFonts w:ascii="Times New Roman" w:hAnsi="Times New Roman" w:cs="Times New Roman"/>
        </w:rPr>
        <w:t>_____________________,</w:t>
      </w:r>
    </w:p>
    <w:p w:rsidR="00F16FFD" w:rsidRPr="001B7CAA" w:rsidRDefault="00F16FFD" w:rsidP="002E0FA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B7CAA">
        <w:rPr>
          <w:rFonts w:ascii="Times New Roman" w:hAnsi="Times New Roman" w:cs="Times New Roman"/>
          <w:b/>
          <w:bCs/>
          <w:sz w:val="16"/>
          <w:szCs w:val="16"/>
        </w:rPr>
        <w:t>(дата и место рождения)</w:t>
      </w:r>
    </w:p>
    <w:p w:rsidR="00F16FFD" w:rsidRPr="00364E2B" w:rsidRDefault="00F16FFD" w:rsidP="002E0FAD">
      <w:pPr>
        <w:jc w:val="center"/>
        <w:rPr>
          <w:rFonts w:ascii="Times New Roman" w:hAnsi="Times New Roman" w:cs="Times New Roman"/>
        </w:rPr>
      </w:pPr>
    </w:p>
    <w:p w:rsidR="00F16FFD" w:rsidRPr="00364E2B" w:rsidRDefault="00F16FFD" w:rsidP="001B7CAA">
      <w:pPr>
        <w:rPr>
          <w:rFonts w:ascii="Times New Roman" w:hAnsi="Times New Roman" w:cs="Times New Roman"/>
        </w:rPr>
      </w:pPr>
      <w:r w:rsidRPr="003702F0">
        <w:rPr>
          <w:rFonts w:ascii="Times New Roman" w:hAnsi="Times New Roman" w:cs="Times New Roman"/>
          <w:sz w:val="24"/>
          <w:szCs w:val="24"/>
        </w:rPr>
        <w:t>проживающего (щей) по адресу</w:t>
      </w:r>
      <w:r w:rsidRPr="00364E2B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364E2B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</w:p>
    <w:p w:rsidR="00F16FFD" w:rsidRDefault="00F16FFD" w:rsidP="002E0FAD">
      <w:pPr>
        <w:jc w:val="center"/>
        <w:rPr>
          <w:rFonts w:ascii="Times New Roman" w:hAnsi="Times New Roman" w:cs="Times New Roman"/>
        </w:rPr>
      </w:pPr>
    </w:p>
    <w:p w:rsidR="00F16FFD" w:rsidRPr="00364E2B" w:rsidRDefault="00F16FFD" w:rsidP="002E0FAD">
      <w:pPr>
        <w:jc w:val="center"/>
        <w:rPr>
          <w:rFonts w:ascii="Times New Roman" w:hAnsi="Times New Roman" w:cs="Times New Roman"/>
        </w:rPr>
      </w:pPr>
      <w:r w:rsidRPr="00364E2B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</w:t>
      </w:r>
      <w:r w:rsidRPr="00364E2B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16FFD" w:rsidRPr="00364E2B" w:rsidRDefault="00F16FFD" w:rsidP="002E0FAD">
      <w:pPr>
        <w:jc w:val="center"/>
        <w:rPr>
          <w:rFonts w:ascii="Times New Roman" w:hAnsi="Times New Roman" w:cs="Times New Roman"/>
        </w:rPr>
      </w:pPr>
    </w:p>
    <w:p w:rsidR="00F16FFD" w:rsidRPr="00364E2B" w:rsidRDefault="00F16FFD" w:rsidP="002E0FAD">
      <w:pPr>
        <w:rPr>
          <w:rFonts w:ascii="Times New Roman" w:hAnsi="Times New Roman" w:cs="Times New Roman"/>
        </w:rPr>
      </w:pPr>
      <w:r w:rsidRPr="003702F0">
        <w:rPr>
          <w:rFonts w:ascii="Times New Roman" w:hAnsi="Times New Roman" w:cs="Times New Roman"/>
          <w:sz w:val="24"/>
          <w:szCs w:val="24"/>
        </w:rPr>
        <w:t>в группу</w:t>
      </w:r>
      <w:r w:rsidRPr="00364E2B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A0093">
        <w:rPr>
          <w:rFonts w:ascii="Times New Roman" w:hAnsi="Times New Roman" w:cs="Times New Roman"/>
          <w:sz w:val="24"/>
          <w:szCs w:val="24"/>
        </w:rPr>
        <w:t>с</w:t>
      </w:r>
      <w:r w:rsidRPr="00364E2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</w:t>
      </w:r>
    </w:p>
    <w:p w:rsidR="00F16FFD" w:rsidRDefault="00F16FFD" w:rsidP="002E0FAD">
      <w:pPr>
        <w:rPr>
          <w:rFonts w:ascii="Times New Roman" w:hAnsi="Times New Roman" w:cs="Times New Roman"/>
        </w:rPr>
      </w:pPr>
    </w:p>
    <w:p w:rsidR="00F16FFD" w:rsidRPr="000D61DA" w:rsidRDefault="00F16FF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61DA">
        <w:rPr>
          <w:rFonts w:ascii="Times New Roman" w:hAnsi="Times New Roman" w:cs="Times New Roman"/>
          <w:sz w:val="22"/>
          <w:szCs w:val="22"/>
        </w:rPr>
        <w:t>С Уставом М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0D61DA">
        <w:rPr>
          <w:rFonts w:ascii="Times New Roman" w:hAnsi="Times New Roman" w:cs="Times New Roman"/>
          <w:sz w:val="22"/>
          <w:szCs w:val="22"/>
        </w:rPr>
        <w:t xml:space="preserve">ДОУ «Детский сад № </w:t>
      </w:r>
      <w:r>
        <w:rPr>
          <w:rFonts w:ascii="Times New Roman" w:hAnsi="Times New Roman" w:cs="Times New Roman"/>
          <w:sz w:val="22"/>
          <w:szCs w:val="22"/>
        </w:rPr>
        <w:t>53 общеразвивающего</w:t>
      </w:r>
      <w:r w:rsidRPr="000D61DA">
        <w:rPr>
          <w:rFonts w:ascii="Times New Roman" w:hAnsi="Times New Roman" w:cs="Times New Roman"/>
          <w:sz w:val="22"/>
          <w:szCs w:val="22"/>
        </w:rPr>
        <w:t xml:space="preserve"> вида»,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4" w:history="1">
        <w:r w:rsidRPr="000D61DA">
          <w:rPr>
            <w:rFonts w:ascii="Times New Roman" w:hAnsi="Times New Roman" w:cs="Times New Roman"/>
            <w:sz w:val="22"/>
            <w:szCs w:val="22"/>
          </w:rPr>
          <w:t>Часть 2 статьи 55</w:t>
        </w:r>
      </w:hyperlink>
      <w:r w:rsidRPr="000D61DA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7598;2013, N 19, ст. 2326; N 23, ст. 2878; N 27, ст. 3462; N 30, ст. 4036; N 48, ст. 6165; 2014, N 6, ст. 562, ст. 566)  </w:t>
      </w:r>
    </w:p>
    <w:p w:rsidR="00F16FFD" w:rsidRPr="009F501C" w:rsidRDefault="00F16FFD" w:rsidP="002E0F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1DA">
        <w:rPr>
          <w:rFonts w:ascii="Times New Roman" w:hAnsi="Times New Roman" w:cs="Times New Roman"/>
          <w:sz w:val="24"/>
          <w:szCs w:val="24"/>
        </w:rPr>
        <w:t>ознакомлен (а)</w:t>
      </w:r>
      <w:r w:rsidRPr="009F501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6FFD" w:rsidRDefault="00F16FFD" w:rsidP="002E0FAD">
      <w:pPr>
        <w:rPr>
          <w:rFonts w:ascii="Times New Roman" w:hAnsi="Times New Roman" w:cs="Times New Roman"/>
        </w:rPr>
      </w:pPr>
    </w:p>
    <w:p w:rsidR="00F16FFD" w:rsidRDefault="00F16FFD" w:rsidP="002E0FAD">
      <w:pPr>
        <w:rPr>
          <w:rFonts w:ascii="Times New Roman" w:hAnsi="Times New Roman" w:cs="Times New Roman"/>
        </w:rPr>
      </w:pPr>
    </w:p>
    <w:p w:rsidR="00F16FFD" w:rsidRPr="00A946BD" w:rsidRDefault="00F16FFD" w:rsidP="00D6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Подпись_________________   Расшифровка____________________</w:t>
      </w:r>
    </w:p>
    <w:p w:rsidR="00F16FFD" w:rsidRDefault="00F16FFD" w:rsidP="00D6655C">
      <w:pPr>
        <w:rPr>
          <w:rFonts w:ascii="Times New Roman" w:hAnsi="Times New Roman" w:cs="Times New Roman"/>
        </w:rPr>
      </w:pPr>
    </w:p>
    <w:p w:rsidR="00F16FFD" w:rsidRDefault="00F16FFD" w:rsidP="002E0FAD">
      <w:pPr>
        <w:rPr>
          <w:rFonts w:ascii="Times New Roman" w:hAnsi="Times New Roman" w:cs="Times New Roman"/>
        </w:rPr>
      </w:pPr>
    </w:p>
    <w:sectPr w:rsidR="00F16FFD" w:rsidSect="00D5767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F40"/>
    <w:rsid w:val="0000753D"/>
    <w:rsid w:val="0001628F"/>
    <w:rsid w:val="00042EFD"/>
    <w:rsid w:val="00055472"/>
    <w:rsid w:val="00066487"/>
    <w:rsid w:val="00070A13"/>
    <w:rsid w:val="00085742"/>
    <w:rsid w:val="00096651"/>
    <w:rsid w:val="000D61DA"/>
    <w:rsid w:val="000E112E"/>
    <w:rsid w:val="00110253"/>
    <w:rsid w:val="0012771E"/>
    <w:rsid w:val="00142697"/>
    <w:rsid w:val="001556AE"/>
    <w:rsid w:val="001A0093"/>
    <w:rsid w:val="001A7479"/>
    <w:rsid w:val="001B7CAA"/>
    <w:rsid w:val="001C749B"/>
    <w:rsid w:val="001D61A4"/>
    <w:rsid w:val="00221940"/>
    <w:rsid w:val="0023242D"/>
    <w:rsid w:val="002433CC"/>
    <w:rsid w:val="00251FEB"/>
    <w:rsid w:val="00272049"/>
    <w:rsid w:val="00286429"/>
    <w:rsid w:val="00287721"/>
    <w:rsid w:val="002D57F6"/>
    <w:rsid w:val="002E0FAD"/>
    <w:rsid w:val="002E66B7"/>
    <w:rsid w:val="003127CC"/>
    <w:rsid w:val="003360A3"/>
    <w:rsid w:val="00364763"/>
    <w:rsid w:val="00364E2B"/>
    <w:rsid w:val="003702F0"/>
    <w:rsid w:val="00384291"/>
    <w:rsid w:val="003D2B64"/>
    <w:rsid w:val="0045335F"/>
    <w:rsid w:val="004628A4"/>
    <w:rsid w:val="004C5CD4"/>
    <w:rsid w:val="004F0F40"/>
    <w:rsid w:val="005323D2"/>
    <w:rsid w:val="00562897"/>
    <w:rsid w:val="00594FE8"/>
    <w:rsid w:val="005C3080"/>
    <w:rsid w:val="005D0B70"/>
    <w:rsid w:val="006167AD"/>
    <w:rsid w:val="0063102E"/>
    <w:rsid w:val="00651FB9"/>
    <w:rsid w:val="00662CB4"/>
    <w:rsid w:val="00665241"/>
    <w:rsid w:val="006654F5"/>
    <w:rsid w:val="006A6708"/>
    <w:rsid w:val="006C1A08"/>
    <w:rsid w:val="006C288C"/>
    <w:rsid w:val="006D6E17"/>
    <w:rsid w:val="006E07D2"/>
    <w:rsid w:val="006F27EA"/>
    <w:rsid w:val="006F625B"/>
    <w:rsid w:val="00737CBD"/>
    <w:rsid w:val="00761544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925FE"/>
    <w:rsid w:val="009F284D"/>
    <w:rsid w:val="009F3CBD"/>
    <w:rsid w:val="009F501C"/>
    <w:rsid w:val="00A23A88"/>
    <w:rsid w:val="00A7360A"/>
    <w:rsid w:val="00A93BBE"/>
    <w:rsid w:val="00A946BD"/>
    <w:rsid w:val="00AB1681"/>
    <w:rsid w:val="00AB76C9"/>
    <w:rsid w:val="00B32B27"/>
    <w:rsid w:val="00B414D0"/>
    <w:rsid w:val="00B43B02"/>
    <w:rsid w:val="00B640B9"/>
    <w:rsid w:val="00B762FA"/>
    <w:rsid w:val="00B90297"/>
    <w:rsid w:val="00BD3449"/>
    <w:rsid w:val="00BF46DC"/>
    <w:rsid w:val="00C23CDD"/>
    <w:rsid w:val="00C41F2E"/>
    <w:rsid w:val="00C941EF"/>
    <w:rsid w:val="00CD3038"/>
    <w:rsid w:val="00CD7363"/>
    <w:rsid w:val="00D14399"/>
    <w:rsid w:val="00D20098"/>
    <w:rsid w:val="00D2057C"/>
    <w:rsid w:val="00D55470"/>
    <w:rsid w:val="00D5767A"/>
    <w:rsid w:val="00D6655C"/>
    <w:rsid w:val="00D87370"/>
    <w:rsid w:val="00DA4771"/>
    <w:rsid w:val="00DE4849"/>
    <w:rsid w:val="00DF0D5B"/>
    <w:rsid w:val="00E4339E"/>
    <w:rsid w:val="00E46EE9"/>
    <w:rsid w:val="00E60A3C"/>
    <w:rsid w:val="00EC7EE1"/>
    <w:rsid w:val="00EE44AC"/>
    <w:rsid w:val="00F16D52"/>
    <w:rsid w:val="00F16FFD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D2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55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47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1B7CA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91362.10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 </cp:lastModifiedBy>
  <cp:revision>20</cp:revision>
  <cp:lastPrinted>2014-10-29T23:14:00Z</cp:lastPrinted>
  <dcterms:created xsi:type="dcterms:W3CDTF">2014-10-14T06:24:00Z</dcterms:created>
  <dcterms:modified xsi:type="dcterms:W3CDTF">2014-10-29T23:14:00Z</dcterms:modified>
</cp:coreProperties>
</file>